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00"/>
        <w:gridCol w:w="2289"/>
        <w:gridCol w:w="2369"/>
        <w:gridCol w:w="401"/>
        <w:gridCol w:w="4169"/>
      </w:tblGrid>
      <w:tr w:rsidR="005B50B8" w:rsidRPr="005156F1" w14:paraId="7AACE54D" w14:textId="77777777" w:rsidTr="00243B3D">
        <w:tc>
          <w:tcPr>
            <w:tcW w:w="419" w:type="dxa"/>
            <w:tcBorders>
              <w:bottom w:val="single" w:sz="4" w:space="0" w:color="auto"/>
              <w:right w:val="nil"/>
            </w:tcBorders>
            <w:vAlign w:val="center"/>
          </w:tcPr>
          <w:p w14:paraId="7C957A05" w14:textId="77777777" w:rsidR="005B50B8" w:rsidRPr="005156F1" w:rsidRDefault="005B50B8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D771578" w14:textId="77777777" w:rsidR="005B50B8" w:rsidRPr="00F5422A" w:rsidRDefault="005B50B8" w:rsidP="009656F1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F5422A">
              <w:rPr>
                <w:rFonts w:ascii="Arial" w:hAnsi="Arial" w:cs="Arial"/>
                <w:b/>
                <w:sz w:val="26"/>
                <w:szCs w:val="26"/>
              </w:rPr>
              <w:t>Schülerübergabe</w:t>
            </w:r>
          </w:p>
          <w:p w14:paraId="2C7F559E" w14:textId="77777777" w:rsidR="005B50B8" w:rsidRPr="005156F1" w:rsidRDefault="005B50B8" w:rsidP="00D74729">
            <w:pPr>
              <w:tabs>
                <w:tab w:val="left" w:pos="1161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C044AA4" w14:textId="77777777" w:rsidR="005B50B8" w:rsidRPr="005156F1" w:rsidRDefault="005B50B8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B050EB" w14:textId="77777777" w:rsidR="005B50B8" w:rsidRPr="005156F1" w:rsidRDefault="005B50B8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für das Schuljahr 20__</w:t>
            </w:r>
            <w:r w:rsidR="009656F1" w:rsidRPr="005156F1">
              <w:rPr>
                <w:rFonts w:ascii="Arial" w:hAnsi="Arial" w:cs="Arial"/>
                <w:sz w:val="14"/>
                <w:szCs w:val="14"/>
              </w:rPr>
              <w:t>__</w:t>
            </w:r>
            <w:r w:rsidRPr="005156F1">
              <w:rPr>
                <w:rFonts w:ascii="Arial" w:hAnsi="Arial" w:cs="Arial"/>
                <w:sz w:val="14"/>
                <w:szCs w:val="14"/>
              </w:rPr>
              <w:t>_/20_</w:t>
            </w:r>
            <w:r w:rsidR="009656F1" w:rsidRPr="005156F1">
              <w:rPr>
                <w:rFonts w:ascii="Arial" w:hAnsi="Arial" w:cs="Arial"/>
                <w:sz w:val="14"/>
                <w:szCs w:val="14"/>
              </w:rPr>
              <w:t>__</w:t>
            </w:r>
            <w:r w:rsidRPr="005156F1">
              <w:rPr>
                <w:rFonts w:ascii="Arial" w:hAnsi="Arial" w:cs="Arial"/>
                <w:sz w:val="14"/>
                <w:szCs w:val="14"/>
              </w:rPr>
              <w:t>__</w:t>
            </w: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D0AF4" w14:textId="77777777" w:rsidR="005B50B8" w:rsidRPr="005156F1" w:rsidRDefault="005B50B8" w:rsidP="005B50B8">
            <w:pPr>
              <w:tabs>
                <w:tab w:val="left" w:pos="417"/>
              </w:tabs>
              <w:ind w:left="459" w:hanging="4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tcBorders>
              <w:left w:val="nil"/>
              <w:bottom w:val="single" w:sz="4" w:space="0" w:color="auto"/>
            </w:tcBorders>
          </w:tcPr>
          <w:p w14:paraId="533A2CB3" w14:textId="77777777" w:rsidR="005B50B8" w:rsidRPr="005156F1" w:rsidRDefault="005B50B8" w:rsidP="00CD7E35">
            <w:pPr>
              <w:tabs>
                <w:tab w:val="left" w:pos="454"/>
              </w:tabs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 w:rsidRPr="0015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Pr="00153D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3D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5156F1">
              <w:rPr>
                <w:rFonts w:ascii="Arial" w:hAnsi="Arial" w:cs="Arial"/>
                <w:sz w:val="14"/>
                <w:szCs w:val="14"/>
              </w:rPr>
              <w:tab/>
              <w:t>von allgemeinbildender Schule an die Meldestelle für die Beruflichen Schulen</w:t>
            </w:r>
            <w:r w:rsidRPr="005156F1">
              <w:rPr>
                <w:rFonts w:ascii="Arial" w:hAnsi="Arial" w:cs="Arial"/>
                <w:sz w:val="14"/>
                <w:szCs w:val="14"/>
              </w:rPr>
              <w:br/>
            </w:r>
          </w:p>
          <w:p w14:paraId="79D1A4D1" w14:textId="77777777" w:rsidR="005B50B8" w:rsidRPr="005156F1" w:rsidRDefault="005B50B8" w:rsidP="00CD7E35">
            <w:pPr>
              <w:tabs>
                <w:tab w:val="left" w:pos="454"/>
              </w:tabs>
              <w:ind w:left="454" w:hanging="454"/>
              <w:rPr>
                <w:rFonts w:ascii="Arial" w:hAnsi="Arial" w:cs="Arial"/>
                <w:sz w:val="14"/>
                <w:szCs w:val="14"/>
              </w:rPr>
            </w:pPr>
            <w:r w:rsidRPr="00153D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153D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53D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156F1">
              <w:rPr>
                <w:rFonts w:ascii="Arial" w:hAnsi="Arial" w:cs="Arial"/>
                <w:sz w:val="14"/>
                <w:szCs w:val="14"/>
              </w:rPr>
              <w:tab/>
              <w:t>von einer Beruflichen Schule an eine andere Berufliche Schule</w:t>
            </w:r>
          </w:p>
        </w:tc>
      </w:tr>
      <w:tr w:rsidR="005B50B8" w:rsidRPr="005156F1" w14:paraId="1AC2ADCA" w14:textId="77777777" w:rsidTr="008D2FC6"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E5B315" w14:textId="77777777" w:rsidR="005B50B8" w:rsidRPr="005156F1" w:rsidRDefault="005B50B8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140D0F" w14:textId="77777777" w:rsidR="005B50B8" w:rsidRPr="005156F1" w:rsidRDefault="005B50B8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5EFE2" w14:textId="77777777" w:rsidR="005B50B8" w:rsidRPr="005156F1" w:rsidRDefault="005B50B8" w:rsidP="005B50B8">
            <w:pPr>
              <w:tabs>
                <w:tab w:val="left" w:pos="417"/>
              </w:tabs>
              <w:ind w:left="459" w:hanging="4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09F78" w14:textId="77777777" w:rsidR="005B50B8" w:rsidRPr="005156F1" w:rsidRDefault="005B50B8" w:rsidP="00CD7E35">
            <w:pPr>
              <w:tabs>
                <w:tab w:val="left" w:pos="454"/>
              </w:tabs>
              <w:ind w:left="454" w:hanging="454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3BA" w:rsidRPr="005156F1" w14:paraId="00533C84" w14:textId="77777777" w:rsidTr="00F5422A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991E724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5D11DE" w14:textId="77777777" w:rsidR="00FF13BA" w:rsidRPr="005156F1" w:rsidRDefault="00FF13BA" w:rsidP="00F906B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Schüler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FF763" w14:textId="77777777" w:rsidR="00FF13BA" w:rsidRPr="005156F1" w:rsidRDefault="00FF13BA" w:rsidP="00243B3D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13</w:t>
            </w:r>
          </w:p>
          <w:p w14:paraId="6683378E" w14:textId="77777777" w:rsidR="00FF13BA" w:rsidRPr="005156F1" w:rsidRDefault="00FF13BA" w:rsidP="00243B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F72E7B" w14:textId="77777777" w:rsidR="00FF13BA" w:rsidRPr="005156F1" w:rsidRDefault="00FF13B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Aufnahmewunsch in: (nähere Angaben zum Bildungsgang)</w:t>
            </w:r>
          </w:p>
          <w:p w14:paraId="6FBF1419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073071C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156F1">
              <w:rPr>
                <w:rFonts w:ascii="Arial" w:hAnsi="Arial" w:cs="Arial"/>
                <w:sz w:val="14"/>
                <w:szCs w:val="14"/>
              </w:rPr>
              <w:t xml:space="preserve"> Berufsschule/Berufsgrundbildungsjahr</w:t>
            </w:r>
          </w:p>
          <w:p w14:paraId="27E472BF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212DE5C" w14:textId="77777777" w:rsidR="00FF13BA" w:rsidRPr="005156F1" w:rsidRDefault="00FF13BA" w:rsidP="00696890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Berufsvorbereitungsjahr</w:t>
            </w:r>
          </w:p>
          <w:p w14:paraId="28E92226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CFE486" w14:textId="77777777" w:rsidR="00FF13BA" w:rsidRPr="005156F1" w:rsidRDefault="00FF13BA" w:rsidP="00696890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2-jährige Berufsfachschule</w:t>
            </w:r>
          </w:p>
          <w:p w14:paraId="4C7EB58E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07F05D" w14:textId="77777777" w:rsidR="00FF13BA" w:rsidRPr="005156F1" w:rsidRDefault="00FF13BA" w:rsidP="00696890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Berufskolleg</w:t>
            </w:r>
          </w:p>
          <w:p w14:paraId="2F9CE937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ABBD1F" w14:textId="77777777" w:rsidR="00FF13BA" w:rsidRPr="005156F1" w:rsidRDefault="00FF13BA" w:rsidP="00696890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Berufliches Gymnasium (z. B. WG/TG/EG/SG)</w:t>
            </w:r>
          </w:p>
          <w:p w14:paraId="24831572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DA7F52" w14:textId="29101D4C" w:rsidR="00FF13BA" w:rsidRPr="005156F1" w:rsidRDefault="00FF13BA" w:rsidP="00FE1DEF">
            <w:pPr>
              <w:rPr>
                <w:rFonts w:ascii="Arial" w:hAnsi="Arial" w:cs="Arial"/>
                <w:sz w:val="14"/>
                <w:szCs w:val="14"/>
              </w:rPr>
            </w:pPr>
            <w:r w:rsidRPr="00FE704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704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8"/>
                <w:szCs w:val="18"/>
              </w:rPr>
            </w:r>
            <w:r w:rsidR="00B173A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E704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5156F1">
              <w:rPr>
                <w:rFonts w:ascii="Arial" w:hAnsi="Arial" w:cs="Arial"/>
                <w:sz w:val="14"/>
                <w:szCs w:val="14"/>
              </w:rPr>
              <w:t xml:space="preserve"> _______________________________________</w:t>
            </w:r>
          </w:p>
        </w:tc>
      </w:tr>
      <w:tr w:rsidR="00FF13BA" w:rsidRPr="005156F1" w14:paraId="598AFC53" w14:textId="77777777" w:rsidTr="005156F1">
        <w:trPr>
          <w:trHeight w:val="625"/>
        </w:trPr>
        <w:tc>
          <w:tcPr>
            <w:tcW w:w="419" w:type="dxa"/>
            <w:vAlign w:val="center"/>
          </w:tcPr>
          <w:p w14:paraId="1445519F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8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011D444" w14:textId="234855CB" w:rsidR="005156F1" w:rsidRPr="005156F1" w:rsidRDefault="00FF13BA" w:rsidP="005156F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Familienname, Vorname</w:t>
            </w: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08F657" w14:textId="77777777" w:rsidR="00FF13BA" w:rsidRPr="005156F1" w:rsidRDefault="00FF13BA" w:rsidP="00243B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</w:tcBorders>
          </w:tcPr>
          <w:p w14:paraId="5DDF45F0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3BA" w:rsidRPr="005156F1" w14:paraId="1B12F8FE" w14:textId="77777777" w:rsidTr="00E33BC7">
        <w:trPr>
          <w:trHeight w:val="577"/>
        </w:trPr>
        <w:tc>
          <w:tcPr>
            <w:tcW w:w="419" w:type="dxa"/>
            <w:vAlign w:val="center"/>
          </w:tcPr>
          <w:p w14:paraId="43FEEAD2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804" w:type="dxa"/>
            <w:gridSpan w:val="2"/>
            <w:tcBorders>
              <w:right w:val="single" w:sz="4" w:space="0" w:color="auto"/>
            </w:tcBorders>
          </w:tcPr>
          <w:p w14:paraId="25835EFF" w14:textId="77777777" w:rsidR="00FF13BA" w:rsidRPr="005156F1" w:rsidRDefault="00FF13BA" w:rsidP="00AD6696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Geschlecht</w:t>
            </w:r>
          </w:p>
          <w:p w14:paraId="3BE014E9" w14:textId="77777777" w:rsidR="00FF13BA" w:rsidRPr="005156F1" w:rsidRDefault="00FF13BA" w:rsidP="00AD6696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8EF1EF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  <w:r w:rsidRPr="005156F1">
              <w:rPr>
                <w:rFonts w:ascii="Arial" w:hAnsi="Arial" w:cs="Arial"/>
                <w:sz w:val="14"/>
                <w:szCs w:val="14"/>
              </w:rPr>
              <w:t xml:space="preserve"> männlich</w:t>
            </w:r>
            <w:r w:rsidRPr="005156F1">
              <w:rPr>
                <w:rFonts w:ascii="Arial" w:hAnsi="Arial" w:cs="Arial"/>
                <w:sz w:val="14"/>
                <w:szCs w:val="14"/>
              </w:rPr>
              <w:tab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  <w:r w:rsidRPr="005156F1">
              <w:rPr>
                <w:rFonts w:ascii="Arial" w:hAnsi="Arial" w:cs="Arial"/>
                <w:sz w:val="14"/>
                <w:szCs w:val="14"/>
              </w:rPr>
              <w:t xml:space="preserve"> weiblich</w:t>
            </w:r>
            <w:bookmarkStart w:id="5" w:name="_GoBack"/>
            <w:bookmarkEnd w:id="5"/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415A5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</w:tcBorders>
          </w:tcPr>
          <w:p w14:paraId="051F4126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3BA" w:rsidRPr="005156F1" w14:paraId="34F4A4C7" w14:textId="77777777" w:rsidTr="00E33BC7">
        <w:trPr>
          <w:trHeight w:val="462"/>
        </w:trPr>
        <w:tc>
          <w:tcPr>
            <w:tcW w:w="419" w:type="dxa"/>
            <w:vAlign w:val="center"/>
          </w:tcPr>
          <w:p w14:paraId="41E6E5DD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804" w:type="dxa"/>
            <w:gridSpan w:val="2"/>
            <w:tcBorders>
              <w:right w:val="single" w:sz="4" w:space="0" w:color="auto"/>
            </w:tcBorders>
          </w:tcPr>
          <w:p w14:paraId="520D34F6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Geburtsdatum</w:t>
            </w:r>
          </w:p>
          <w:p w14:paraId="5FB5ADDD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57DBD1B9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</w:p>
          <w:p w14:paraId="27098944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3AE20" w14:textId="78F35B38" w:rsidR="00FF13BA" w:rsidRPr="005156F1" w:rsidRDefault="00FF13BA" w:rsidP="008D136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</w:tcBorders>
          </w:tcPr>
          <w:p w14:paraId="409BD2D9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13BA" w:rsidRPr="005156F1" w14:paraId="43D0C357" w14:textId="77777777" w:rsidTr="005156F1">
        <w:trPr>
          <w:trHeight w:val="555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286226E2" w14:textId="77777777" w:rsidR="00FF13BA" w:rsidRPr="005156F1" w:rsidRDefault="00FF13B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2324" w:type="dxa"/>
            <w:tcBorders>
              <w:bottom w:val="single" w:sz="4" w:space="0" w:color="auto"/>
            </w:tcBorders>
          </w:tcPr>
          <w:p w14:paraId="2BDCD52E" w14:textId="1F6AA18D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Staatsangehörigkeit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14:paraId="51EB18F5" w14:textId="77777777" w:rsidR="00FF13BA" w:rsidRPr="005156F1" w:rsidRDefault="00FF13BA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Religionszugehörigkeit</w:t>
            </w:r>
          </w:p>
          <w:p w14:paraId="43294146" w14:textId="77777777" w:rsidR="00FF13BA" w:rsidRPr="005156F1" w:rsidRDefault="00FF13B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A0534" w14:textId="6B87E5CF" w:rsidR="00FF13BA" w:rsidRPr="005156F1" w:rsidRDefault="00FF13BA" w:rsidP="00FF13BA">
            <w:pPr>
              <w:tabs>
                <w:tab w:val="left" w:pos="173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4210" w:type="dxa"/>
            <w:tcBorders>
              <w:left w:val="single" w:sz="4" w:space="0" w:color="auto"/>
              <w:bottom w:val="single" w:sz="4" w:space="0" w:color="auto"/>
            </w:tcBorders>
          </w:tcPr>
          <w:p w14:paraId="6C3506B3" w14:textId="77777777" w:rsidR="00FF13BA" w:rsidRPr="005156F1" w:rsidRDefault="00FF13BA" w:rsidP="00A52584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Ausbildungsberuf bzw. Berufswunsch</w:t>
            </w:r>
          </w:p>
          <w:p w14:paraId="494EFC6F" w14:textId="77777777" w:rsidR="00FF13BA" w:rsidRDefault="00FF13BA" w:rsidP="00FE1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13B52A5" w14:textId="77777777" w:rsidR="003B7AC0" w:rsidRPr="005156F1" w:rsidRDefault="003B7AC0" w:rsidP="00FE1DEF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666F83" w14:textId="77777777" w:rsidR="00FF13BA" w:rsidRPr="005156F1" w:rsidRDefault="00FF13BA" w:rsidP="00FE1DE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7BD8" w:rsidRPr="005156F1" w14:paraId="4CCF22C3" w14:textId="77777777" w:rsidTr="00152777">
        <w:trPr>
          <w:trHeight w:val="1288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6376DA11" w14:textId="77777777" w:rsidR="00EC7BD8" w:rsidRPr="005156F1" w:rsidRDefault="00EC7BD8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</w:tcPr>
          <w:p w14:paraId="6198A7BF" w14:textId="77777777" w:rsidR="00EC7BD8" w:rsidRPr="005156F1" w:rsidRDefault="00EC7BD8" w:rsidP="00942533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 xml:space="preserve">Wohnanschrift: </w:t>
            </w:r>
            <w:r w:rsidRPr="005156F1">
              <w:rPr>
                <w:rFonts w:ascii="Arial" w:hAnsi="Arial" w:cs="Arial"/>
                <w:sz w:val="14"/>
                <w:szCs w:val="14"/>
              </w:rPr>
              <w:t>Straße, PLZ, Ort</w:t>
            </w:r>
          </w:p>
          <w:p w14:paraId="5056C112" w14:textId="77777777" w:rsidR="00F5422A" w:rsidRPr="00F5422A" w:rsidRDefault="00F5422A" w:rsidP="00CD7E35">
            <w:pPr>
              <w:tabs>
                <w:tab w:val="left" w:pos="1735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39BB97" w14:textId="30B78D33" w:rsidR="00EC7BD8" w:rsidRPr="005156F1" w:rsidRDefault="00EC7BD8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14:paraId="45E8B707" w14:textId="77777777" w:rsidR="00EC7BD8" w:rsidRPr="005156F1" w:rsidRDefault="00EC7BD8" w:rsidP="001C410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Ausbildungsstätte/Arbeitsstätte, Anschrift</w:t>
            </w:r>
          </w:p>
          <w:p w14:paraId="211C66D9" w14:textId="77777777" w:rsidR="00EC7BD8" w:rsidRPr="005156F1" w:rsidRDefault="00EC7BD8" w:rsidP="001C41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408899C2" w14:textId="77777777" w:rsidR="00D04517" w:rsidRDefault="00D04517" w:rsidP="001C41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61FBC0D" w14:textId="77777777" w:rsidR="005156F1" w:rsidRPr="005156F1" w:rsidRDefault="005156F1" w:rsidP="001C41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37F87FC" w14:textId="77777777" w:rsidR="00D04517" w:rsidRPr="005156F1" w:rsidRDefault="00D04517" w:rsidP="001C41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C3F6AB7" w14:textId="77777777" w:rsidR="00D04517" w:rsidRPr="005156F1" w:rsidRDefault="00D04517" w:rsidP="00D747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09E840" w14:textId="77777777" w:rsidR="00D04517" w:rsidRDefault="00EC7BD8" w:rsidP="00DE2B32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Telefon-Nr. mit Vorwahl:</w:t>
            </w:r>
          </w:p>
          <w:p w14:paraId="0A7E03F6" w14:textId="77777777" w:rsidR="005156F1" w:rsidRDefault="005156F1" w:rsidP="00DE2B3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D6E54F" w14:textId="77777777" w:rsidR="005156F1" w:rsidRDefault="005156F1" w:rsidP="00DE2B32">
            <w:pPr>
              <w:rPr>
                <w:rFonts w:ascii="Arial" w:hAnsi="Arial" w:cs="Arial"/>
                <w:sz w:val="14"/>
                <w:szCs w:val="14"/>
              </w:rPr>
            </w:pPr>
          </w:p>
          <w:p w14:paraId="60DE577C" w14:textId="6A40AA33" w:rsidR="00601BE2" w:rsidRPr="005156F1" w:rsidRDefault="00601BE2" w:rsidP="00DE2B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07F1" w:rsidRPr="005156F1" w14:paraId="149F4E48" w14:textId="77777777" w:rsidTr="00F5422A">
        <w:trPr>
          <w:trHeight w:val="184"/>
        </w:trPr>
        <w:tc>
          <w:tcPr>
            <w:tcW w:w="4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47B91F3C" w14:textId="248329BA" w:rsidR="004A07F1" w:rsidRPr="005156F1" w:rsidRDefault="004A07F1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left w:val="nil"/>
            </w:tcBorders>
            <w:shd w:val="clear" w:color="auto" w:fill="D9D9D9" w:themeFill="background1" w:themeFillShade="D9"/>
          </w:tcPr>
          <w:p w14:paraId="23F02295" w14:textId="77777777" w:rsidR="004A07F1" w:rsidRPr="005156F1" w:rsidRDefault="004A07F1" w:rsidP="00C35AB1">
            <w:pPr>
              <w:tabs>
                <w:tab w:val="left" w:pos="1735"/>
              </w:tabs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Gesetzlicher Vertreter</w:t>
            </w:r>
          </w:p>
        </w:tc>
        <w:tc>
          <w:tcPr>
            <w:tcW w:w="421" w:type="dxa"/>
            <w:vMerge w:val="restart"/>
            <w:tcBorders>
              <w:right w:val="single" w:sz="4" w:space="0" w:color="auto"/>
            </w:tcBorders>
            <w:vAlign w:val="center"/>
          </w:tcPr>
          <w:p w14:paraId="4E6B632D" w14:textId="00B58C14" w:rsidR="004A07F1" w:rsidRPr="005156F1" w:rsidRDefault="004A07F1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4210" w:type="dxa"/>
            <w:vMerge w:val="restart"/>
            <w:tcBorders>
              <w:left w:val="single" w:sz="4" w:space="0" w:color="auto"/>
            </w:tcBorders>
          </w:tcPr>
          <w:p w14:paraId="2A28930C" w14:textId="77777777" w:rsidR="004A07F1" w:rsidRPr="005156F1" w:rsidRDefault="004A07F1" w:rsidP="005156F1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Beginn und Ende des Ausbildungsverhältnisses</w:t>
            </w:r>
          </w:p>
          <w:p w14:paraId="719E0F55" w14:textId="77777777" w:rsidR="004A07F1" w:rsidRPr="005156F1" w:rsidRDefault="004A07F1" w:rsidP="005156F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7BF1B83" w14:textId="77777777" w:rsidR="004A07F1" w:rsidRDefault="004A07F1" w:rsidP="005156F1">
            <w:pPr>
              <w:rPr>
                <w:rFonts w:ascii="Arial" w:hAnsi="Arial" w:cs="Arial"/>
                <w:sz w:val="14"/>
                <w:szCs w:val="14"/>
              </w:rPr>
            </w:pPr>
          </w:p>
          <w:p w14:paraId="6FEA080F" w14:textId="77777777" w:rsidR="004A07F1" w:rsidRDefault="004A07F1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0441D2B" w14:textId="77777777" w:rsidR="004A07F1" w:rsidRDefault="004A07F1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08C8A645" w14:textId="77777777" w:rsidR="004A07F1" w:rsidRPr="005156F1" w:rsidRDefault="004A07F1" w:rsidP="00DE2B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A07F1" w:rsidRPr="005156F1" w14:paraId="2421A590" w14:textId="77777777" w:rsidTr="00C636FC">
        <w:trPr>
          <w:trHeight w:val="388"/>
        </w:trPr>
        <w:tc>
          <w:tcPr>
            <w:tcW w:w="419" w:type="dxa"/>
            <w:tcBorders>
              <w:bottom w:val="single" w:sz="4" w:space="0" w:color="auto"/>
            </w:tcBorders>
            <w:vAlign w:val="center"/>
          </w:tcPr>
          <w:p w14:paraId="3E8ACFE3" w14:textId="31F87A93" w:rsidR="004A07F1" w:rsidRPr="005156F1" w:rsidRDefault="004A07F1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4804" w:type="dxa"/>
            <w:gridSpan w:val="2"/>
            <w:tcBorders>
              <w:bottom w:val="single" w:sz="4" w:space="0" w:color="auto"/>
            </w:tcBorders>
          </w:tcPr>
          <w:p w14:paraId="7BDABAEC" w14:textId="77777777" w:rsidR="004A07F1" w:rsidRDefault="004A07F1" w:rsidP="00C35AB1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Familienname, Vorname</w:t>
            </w:r>
          </w:p>
          <w:p w14:paraId="7530A288" w14:textId="4AC8228E" w:rsidR="00F5422A" w:rsidRPr="00F5422A" w:rsidRDefault="00F5422A" w:rsidP="00C35A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D843B3" w14:textId="77777777" w:rsidR="004A07F1" w:rsidRPr="005156F1" w:rsidRDefault="004A07F1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67FE92F" w14:textId="77777777" w:rsidR="004A07F1" w:rsidRPr="005156F1" w:rsidRDefault="004A07F1" w:rsidP="00DE2B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951F7" w:rsidRPr="005156F1" w14:paraId="2991F52F" w14:textId="77777777" w:rsidTr="00E52D39">
        <w:trPr>
          <w:trHeight w:val="1555"/>
        </w:trPr>
        <w:tc>
          <w:tcPr>
            <w:tcW w:w="419" w:type="dxa"/>
            <w:vAlign w:val="center"/>
          </w:tcPr>
          <w:p w14:paraId="39D957F6" w14:textId="72FB3802" w:rsidR="00A951F7" w:rsidRPr="005156F1" w:rsidRDefault="00A951F7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480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9D5F79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 xml:space="preserve">Wohnanschrift: </w:t>
            </w:r>
            <w:r w:rsidRPr="005156F1">
              <w:rPr>
                <w:rFonts w:ascii="Arial" w:hAnsi="Arial" w:cs="Arial"/>
                <w:sz w:val="14"/>
                <w:szCs w:val="14"/>
              </w:rPr>
              <w:t>Straße, PLZ, Ort</w:t>
            </w:r>
          </w:p>
          <w:p w14:paraId="4F645DAD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586AA2F1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0DF9E360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6949BF6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4E300E26" w14:textId="77777777" w:rsidR="00A951F7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9BA338" w14:textId="77777777" w:rsidR="00A951F7" w:rsidRPr="005156F1" w:rsidRDefault="00A951F7" w:rsidP="00FD2E0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Telefon-Nr. mit Vorwahl</w:t>
            </w:r>
          </w:p>
          <w:p w14:paraId="01D165E7" w14:textId="77777777" w:rsidR="00A951F7" w:rsidRPr="005156F1" w:rsidRDefault="00A951F7" w:rsidP="00FD2E0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9C6EBCD" w14:textId="5E5E8C6E" w:rsidR="00A951F7" w:rsidRPr="005156F1" w:rsidRDefault="00A951F7" w:rsidP="00C35AB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right w:val="single" w:sz="4" w:space="0" w:color="auto"/>
            </w:tcBorders>
            <w:vAlign w:val="center"/>
          </w:tcPr>
          <w:p w14:paraId="3F510B03" w14:textId="5F360305" w:rsidR="00A951F7" w:rsidRPr="005156F1" w:rsidRDefault="00A951F7" w:rsidP="00601BE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4210" w:type="dxa"/>
            <w:tcBorders>
              <w:left w:val="single" w:sz="4" w:space="0" w:color="auto"/>
            </w:tcBorders>
          </w:tcPr>
          <w:p w14:paraId="7D7C7326" w14:textId="78A23616" w:rsidR="00A951F7" w:rsidRPr="005156F1" w:rsidRDefault="00F5422A" w:rsidP="004F53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Schuleintritt (bei B</w:t>
            </w:r>
            <w:r w:rsidR="00A951F7" w:rsidRPr="005156F1">
              <w:rPr>
                <w:rFonts w:ascii="Arial" w:hAnsi="Arial" w:cs="Arial"/>
                <w:sz w:val="14"/>
                <w:szCs w:val="14"/>
              </w:rPr>
              <w:t>eruflichen Schulen) am</w:t>
            </w:r>
          </w:p>
          <w:p w14:paraId="2A5A67ED" w14:textId="77777777" w:rsidR="00A951F7" w:rsidRPr="005156F1" w:rsidRDefault="00A951F7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6951B0F5" w14:textId="77777777" w:rsidR="00A951F7" w:rsidRDefault="00A951F7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481B2D3" w14:textId="77777777" w:rsidR="00A951F7" w:rsidRDefault="00A951F7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FE9A3D" w14:textId="77777777" w:rsidR="00A951F7" w:rsidRPr="005156F1" w:rsidRDefault="00A951F7" w:rsidP="004F5388">
            <w:pPr>
              <w:rPr>
                <w:rFonts w:ascii="Arial" w:hAnsi="Arial" w:cs="Arial"/>
                <w:sz w:val="14"/>
                <w:szCs w:val="14"/>
              </w:rPr>
            </w:pPr>
          </w:p>
          <w:p w14:paraId="2B70244D" w14:textId="77777777" w:rsidR="00A951F7" w:rsidRDefault="00A951F7" w:rsidP="00DE2B3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 Klasse</w:t>
            </w:r>
          </w:p>
          <w:p w14:paraId="082D677B" w14:textId="77777777" w:rsidR="00A951F7" w:rsidRDefault="00A951F7" w:rsidP="00DE2B32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E7946D" w14:textId="77777777" w:rsidR="00A951F7" w:rsidRDefault="00A951F7" w:rsidP="00DE2B3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204F61" w14:textId="77777777" w:rsidR="00A951F7" w:rsidRPr="005156F1" w:rsidRDefault="00A951F7" w:rsidP="00DE2B3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52777" w:rsidRPr="005156F1" w14:paraId="18EEE758" w14:textId="77777777" w:rsidTr="00B173AA">
        <w:tc>
          <w:tcPr>
            <w:tcW w:w="4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EC8042B" w14:textId="77777777" w:rsidR="00152777" w:rsidRPr="005156F1" w:rsidRDefault="00152777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54D09E" w14:textId="77777777" w:rsidR="00152777" w:rsidRPr="005156F1" w:rsidRDefault="00152777" w:rsidP="00827F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D425ED" w14:textId="77777777" w:rsidR="00152777" w:rsidRPr="005156F1" w:rsidRDefault="00152777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BFB77D" w14:textId="77777777" w:rsidR="00152777" w:rsidRPr="005156F1" w:rsidRDefault="00152777" w:rsidP="00827F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04517" w:rsidRPr="005156F1" w14:paraId="353A2FEB" w14:textId="77777777" w:rsidTr="00B173AA">
        <w:tc>
          <w:tcPr>
            <w:tcW w:w="41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3043F7A1" w14:textId="77777777" w:rsidR="00D04517" w:rsidRPr="005156F1" w:rsidRDefault="00D04517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A7FA72B" w14:textId="77777777" w:rsidR="00D04517" w:rsidRPr="005156F1" w:rsidRDefault="00D04517" w:rsidP="00827F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Angaben der abgebenden Schule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E1A1" w14:textId="77777777" w:rsidR="00D04517" w:rsidRPr="005156F1" w:rsidRDefault="00D04517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14:paraId="10A8C27F" w14:textId="77777777" w:rsidR="00D04517" w:rsidRPr="005156F1" w:rsidRDefault="00D04517" w:rsidP="00827F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Übergaben</w:t>
            </w:r>
          </w:p>
        </w:tc>
      </w:tr>
      <w:tr w:rsidR="00F5422A" w:rsidRPr="005156F1" w14:paraId="6FEFEA04" w14:textId="77777777" w:rsidTr="00B86C8E">
        <w:trPr>
          <w:trHeight w:val="1881"/>
        </w:trPr>
        <w:tc>
          <w:tcPr>
            <w:tcW w:w="419" w:type="dxa"/>
            <w:vAlign w:val="center"/>
          </w:tcPr>
          <w:p w14:paraId="144D238A" w14:textId="77777777" w:rsidR="00F5422A" w:rsidRPr="005156F1" w:rsidRDefault="00F5422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4804" w:type="dxa"/>
            <w:gridSpan w:val="2"/>
          </w:tcPr>
          <w:p w14:paraId="556A90B0" w14:textId="77777777" w:rsidR="00F5422A" w:rsidRDefault="00F542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84930">
              <w:rPr>
                <w:rFonts w:ascii="Arial" w:hAnsi="Arial" w:cs="Arial"/>
                <w:b/>
                <w:sz w:val="14"/>
                <w:szCs w:val="14"/>
              </w:rPr>
              <w:t xml:space="preserve">Schule: Name, Schulart, PLZ, Ort, zuletzt besuchte Klasse </w:t>
            </w:r>
          </w:p>
          <w:p w14:paraId="1B56639E" w14:textId="77777777" w:rsid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7CA8B6" w14:textId="3170F4C2" w:rsidR="00F5422A" w:rsidRP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tcBorders>
              <w:top w:val="single" w:sz="4" w:space="0" w:color="auto"/>
            </w:tcBorders>
            <w:vAlign w:val="center"/>
          </w:tcPr>
          <w:p w14:paraId="47611A05" w14:textId="77777777" w:rsidR="00F5422A" w:rsidRPr="005156F1" w:rsidRDefault="00F5422A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4210" w:type="dxa"/>
          </w:tcPr>
          <w:p w14:paraId="73300BBA" w14:textId="0CB1C81B" w:rsidR="00F5422A" w:rsidRPr="004670C2" w:rsidRDefault="00F5422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70C2">
              <w:rPr>
                <w:rFonts w:ascii="Arial" w:hAnsi="Arial" w:cs="Arial"/>
                <w:b/>
                <w:sz w:val="14"/>
                <w:szCs w:val="14"/>
              </w:rPr>
              <w:t xml:space="preserve">Weitergegeben durch die allgemeinbildende Schule an </w:t>
            </w:r>
            <w:r>
              <w:rPr>
                <w:rFonts w:ascii="Arial" w:hAnsi="Arial" w:cs="Arial"/>
                <w:b/>
                <w:sz w:val="14"/>
                <w:szCs w:val="14"/>
              </w:rPr>
              <w:t>die Meldestelle für die</w:t>
            </w:r>
            <w:r w:rsidRPr="004670C2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Pr="004670C2">
              <w:rPr>
                <w:rFonts w:ascii="Arial" w:hAnsi="Arial" w:cs="Arial"/>
                <w:b/>
                <w:sz w:val="14"/>
                <w:szCs w:val="14"/>
              </w:rPr>
              <w:t>erufliche</w:t>
            </w:r>
            <w:r>
              <w:rPr>
                <w:rFonts w:ascii="Arial" w:hAnsi="Arial" w:cs="Arial"/>
                <w:b/>
                <w:sz w:val="14"/>
                <w:szCs w:val="14"/>
              </w:rPr>
              <w:t>n</w:t>
            </w:r>
            <w:r w:rsidRPr="004670C2">
              <w:rPr>
                <w:rFonts w:ascii="Arial" w:hAnsi="Arial" w:cs="Arial"/>
                <w:b/>
                <w:sz w:val="14"/>
                <w:szCs w:val="14"/>
              </w:rPr>
              <w:t xml:space="preserve"> Schulen</w:t>
            </w:r>
          </w:p>
          <w:p w14:paraId="153EDD94" w14:textId="77777777" w:rsid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3BDE602E" w14:textId="77777777" w:rsid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D1C8F30" w14:textId="77777777" w:rsidR="00F5422A" w:rsidRPr="005156F1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7C725BF" w14:textId="77777777" w:rsid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0A3109DC" w14:textId="77777777" w:rsidR="00F5422A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2A48E1" w14:textId="77777777" w:rsidR="00F5422A" w:rsidRPr="005156F1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25AC1C" w14:textId="77777777" w:rsidR="00F5422A" w:rsidRPr="005156F1" w:rsidRDefault="00F5422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48B2A6" w14:textId="775992B3" w:rsidR="00F5422A" w:rsidRPr="005156F1" w:rsidRDefault="00F5422A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</w:t>
            </w:r>
          </w:p>
          <w:p w14:paraId="64FA432C" w14:textId="77777777" w:rsidR="00F5422A" w:rsidRPr="005156F1" w:rsidRDefault="00F5422A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 xml:space="preserve">Datum, Unterschrift Schulleiter/Schulleiterin </w:t>
            </w:r>
          </w:p>
        </w:tc>
      </w:tr>
      <w:tr w:rsidR="00153D0B" w:rsidRPr="005156F1" w14:paraId="5EC95BD7" w14:textId="77777777" w:rsidTr="00153D0B">
        <w:trPr>
          <w:trHeight w:val="1370"/>
        </w:trPr>
        <w:tc>
          <w:tcPr>
            <w:tcW w:w="419" w:type="dxa"/>
            <w:vAlign w:val="center"/>
          </w:tcPr>
          <w:p w14:paraId="2B59DA63" w14:textId="77777777" w:rsidR="00153D0B" w:rsidRPr="005156F1" w:rsidRDefault="00153D0B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4804" w:type="dxa"/>
            <w:gridSpan w:val="2"/>
          </w:tcPr>
          <w:p w14:paraId="311BC136" w14:textId="77777777" w:rsidR="00153D0B" w:rsidRPr="005156F1" w:rsidRDefault="00153D0B" w:rsidP="00CB35A1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Abschluss</w:t>
            </w:r>
          </w:p>
          <w:p w14:paraId="10D005C5" w14:textId="77777777" w:rsidR="00153D0B" w:rsidRPr="005156F1" w:rsidRDefault="00153D0B" w:rsidP="00CB35A1">
            <w:pPr>
              <w:rPr>
                <w:rFonts w:ascii="Arial" w:hAnsi="Arial" w:cs="Arial"/>
                <w:sz w:val="14"/>
                <w:szCs w:val="14"/>
              </w:rPr>
            </w:pPr>
          </w:p>
          <w:p w14:paraId="1779FF2E" w14:textId="77777777" w:rsidR="00153D0B" w:rsidRPr="005156F1" w:rsidRDefault="00153D0B" w:rsidP="00070377">
            <w:pPr>
              <w:tabs>
                <w:tab w:val="left" w:pos="326"/>
              </w:tabs>
              <w:ind w:left="326" w:hanging="326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6"/>
            <w:r w:rsidRPr="005156F1">
              <w:rPr>
                <w:rFonts w:ascii="Arial" w:hAnsi="Arial" w:cs="Arial"/>
                <w:sz w:val="14"/>
                <w:szCs w:val="14"/>
              </w:rPr>
              <w:tab/>
              <w:t>Hauptschulabschluss oder gleichwertiger Bildungsabschluss</w:t>
            </w:r>
            <w:r w:rsidRPr="005156F1">
              <w:rPr>
                <w:rFonts w:ascii="Arial" w:hAnsi="Arial" w:cs="Arial"/>
                <w:sz w:val="14"/>
                <w:szCs w:val="14"/>
              </w:rPr>
              <w:br/>
            </w:r>
          </w:p>
          <w:p w14:paraId="3E3F4C6C" w14:textId="77777777" w:rsidR="00153D0B" w:rsidRPr="005156F1" w:rsidRDefault="00153D0B" w:rsidP="00070377">
            <w:pPr>
              <w:tabs>
                <w:tab w:val="left" w:pos="326"/>
              </w:tabs>
              <w:ind w:left="326" w:hanging="326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7"/>
            <w:r w:rsidRPr="005156F1">
              <w:rPr>
                <w:rFonts w:ascii="Arial" w:hAnsi="Arial" w:cs="Arial"/>
                <w:sz w:val="14"/>
                <w:szCs w:val="14"/>
              </w:rPr>
              <w:tab/>
              <w:t>Realschulabschluss, Fachschulreife oder gleichwertiger Bildungsabschluss</w:t>
            </w:r>
            <w:r w:rsidRPr="005156F1">
              <w:rPr>
                <w:rFonts w:ascii="Arial" w:hAnsi="Arial" w:cs="Arial"/>
                <w:sz w:val="14"/>
                <w:szCs w:val="14"/>
              </w:rPr>
              <w:br/>
            </w:r>
          </w:p>
          <w:p w14:paraId="1D63945E" w14:textId="20A74D62" w:rsidR="00153D0B" w:rsidRPr="005156F1" w:rsidRDefault="00153D0B" w:rsidP="00070377">
            <w:pPr>
              <w:tabs>
                <w:tab w:val="left" w:pos="326"/>
              </w:tabs>
              <w:ind w:left="326" w:hanging="326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8"/>
            <w:r>
              <w:rPr>
                <w:rFonts w:ascii="Arial" w:hAnsi="Arial" w:cs="Arial"/>
                <w:sz w:val="14"/>
                <w:szCs w:val="14"/>
              </w:rPr>
              <w:tab/>
              <w:t>________________________________________________</w:t>
            </w:r>
          </w:p>
        </w:tc>
        <w:tc>
          <w:tcPr>
            <w:tcW w:w="421" w:type="dxa"/>
            <w:vMerge w:val="restart"/>
            <w:vAlign w:val="center"/>
          </w:tcPr>
          <w:p w14:paraId="103F986B" w14:textId="77777777" w:rsidR="00153D0B" w:rsidRPr="005156F1" w:rsidRDefault="00153D0B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4210" w:type="dxa"/>
            <w:vMerge w:val="restart"/>
          </w:tcPr>
          <w:p w14:paraId="72C6F22C" w14:textId="77777777" w:rsidR="00153D0B" w:rsidRPr="004670C2" w:rsidRDefault="00153D0B" w:rsidP="0022070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70C2">
              <w:rPr>
                <w:rFonts w:ascii="Arial" w:hAnsi="Arial" w:cs="Arial"/>
                <w:b/>
                <w:sz w:val="14"/>
                <w:szCs w:val="14"/>
              </w:rPr>
              <w:t>Weitergegeben durch die abgebende Berufliche Schule an die aufnehmende Berufliche Schule bzw. an den zuständigen Leiter der Meldestelle</w:t>
            </w:r>
          </w:p>
          <w:p w14:paraId="55456FC1" w14:textId="77777777" w:rsidR="00153D0B" w:rsidRPr="005156F1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3DD1CFF" w14:textId="77777777" w:rsidR="00153D0B" w:rsidRPr="005156F1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AE5354" w14:textId="77777777" w:rsidR="00153D0B" w:rsidRPr="005156F1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502B56FF" w14:textId="77777777" w:rsidR="00153D0B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76F235" w14:textId="77777777" w:rsidR="00537FD4" w:rsidRDefault="00537FD4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36CAD2" w14:textId="77777777" w:rsidR="00537FD4" w:rsidRDefault="00537FD4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4A0FC5F6" w14:textId="77777777" w:rsidR="00537FD4" w:rsidRDefault="00537FD4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2E18C282" w14:textId="77777777" w:rsidR="00963A25" w:rsidRPr="005156F1" w:rsidRDefault="00963A25" w:rsidP="0022070F">
            <w:pPr>
              <w:rPr>
                <w:rFonts w:ascii="Arial" w:hAnsi="Arial" w:cs="Arial"/>
                <w:sz w:val="14"/>
                <w:szCs w:val="14"/>
              </w:rPr>
            </w:pPr>
          </w:p>
          <w:p w14:paraId="38324351" w14:textId="41F40317" w:rsidR="00153D0B" w:rsidRPr="005156F1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</w:t>
            </w:r>
          </w:p>
          <w:p w14:paraId="7B4D47D3" w14:textId="77777777" w:rsidR="00153D0B" w:rsidRPr="005156F1" w:rsidRDefault="00153D0B" w:rsidP="0022070F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Datum, Unterschrift Schulleiter/Schulleiterin</w:t>
            </w:r>
          </w:p>
        </w:tc>
      </w:tr>
      <w:tr w:rsidR="00153D0B" w:rsidRPr="005156F1" w14:paraId="1855F920" w14:textId="77777777" w:rsidTr="00153D0B">
        <w:trPr>
          <w:trHeight w:val="450"/>
        </w:trPr>
        <w:tc>
          <w:tcPr>
            <w:tcW w:w="419" w:type="dxa"/>
            <w:vAlign w:val="center"/>
          </w:tcPr>
          <w:p w14:paraId="2F9C448A" w14:textId="6C68F84C" w:rsidR="00153D0B" w:rsidRPr="005156F1" w:rsidRDefault="00601BE2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4804" w:type="dxa"/>
            <w:gridSpan w:val="2"/>
          </w:tcPr>
          <w:p w14:paraId="29D11F98" w14:textId="77777777" w:rsidR="00601BE2" w:rsidRPr="005156F1" w:rsidRDefault="00601BE2" w:rsidP="00601BE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Schulpflicht nach dem Schulgesetz</w:t>
            </w:r>
          </w:p>
          <w:p w14:paraId="56B5C782" w14:textId="77777777" w:rsidR="00601BE2" w:rsidRPr="005156F1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6B3B666" w14:textId="77777777" w:rsidR="00601BE2" w:rsidRPr="005156F1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Befreiung nach § 72 Abs. 1 Satz 2 </w:t>
            </w:r>
            <w:proofErr w:type="spellStart"/>
            <w:r w:rsidRPr="005156F1">
              <w:rPr>
                <w:rFonts w:ascii="Arial" w:hAnsi="Arial" w:cs="Arial"/>
                <w:sz w:val="14"/>
                <w:szCs w:val="14"/>
              </w:rPr>
              <w:t>SchG</w:t>
            </w:r>
            <w:proofErr w:type="spellEnd"/>
          </w:p>
          <w:p w14:paraId="07691750" w14:textId="77777777" w:rsidR="00601BE2" w:rsidRPr="005156F1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18FE27E5" w14:textId="65B00AA3" w:rsidR="00153D0B" w:rsidRPr="005156F1" w:rsidRDefault="00601BE2" w:rsidP="00601BE2">
            <w:pPr>
              <w:tabs>
                <w:tab w:val="left" w:pos="326"/>
              </w:tabs>
              <w:ind w:left="326" w:hanging="326"/>
              <w:rPr>
                <w:rFonts w:ascii="Arial" w:hAnsi="Arial" w:cs="Arial"/>
                <w:b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6F1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173AA">
              <w:rPr>
                <w:rFonts w:ascii="Arial" w:hAnsi="Arial" w:cs="Arial"/>
                <w:sz w:val="14"/>
                <w:szCs w:val="14"/>
              </w:rPr>
            </w:r>
            <w:r w:rsidR="00B173A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5156F1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Beendigung nach § 75 Abs. 3 </w:t>
            </w:r>
            <w:proofErr w:type="spellStart"/>
            <w:r w:rsidRPr="005156F1">
              <w:rPr>
                <w:rFonts w:ascii="Arial" w:hAnsi="Arial" w:cs="Arial"/>
                <w:sz w:val="14"/>
                <w:szCs w:val="14"/>
              </w:rPr>
              <w:t>SchG</w:t>
            </w:r>
            <w:proofErr w:type="spellEnd"/>
          </w:p>
        </w:tc>
        <w:tc>
          <w:tcPr>
            <w:tcW w:w="421" w:type="dxa"/>
            <w:vMerge/>
            <w:vAlign w:val="center"/>
          </w:tcPr>
          <w:p w14:paraId="694D33C9" w14:textId="77777777" w:rsidR="00153D0B" w:rsidRPr="005156F1" w:rsidRDefault="00153D0B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</w:tcPr>
          <w:p w14:paraId="51C89DAE" w14:textId="77777777" w:rsidR="00153D0B" w:rsidRPr="004670C2" w:rsidRDefault="00153D0B" w:rsidP="0022070F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B50B8" w:rsidRPr="005156F1" w14:paraId="37AD8973" w14:textId="77777777" w:rsidTr="00AF6106">
        <w:trPr>
          <w:trHeight w:val="854"/>
        </w:trPr>
        <w:tc>
          <w:tcPr>
            <w:tcW w:w="419" w:type="dxa"/>
            <w:vAlign w:val="center"/>
          </w:tcPr>
          <w:p w14:paraId="6DD54069" w14:textId="2ECB82DD" w:rsidR="005B50B8" w:rsidRPr="005156F1" w:rsidRDefault="00601BE2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4804" w:type="dxa"/>
            <w:gridSpan w:val="2"/>
          </w:tcPr>
          <w:p w14:paraId="1B7E50CD" w14:textId="77777777" w:rsidR="00601BE2" w:rsidRPr="005156F1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b/>
                <w:sz w:val="14"/>
                <w:szCs w:val="14"/>
              </w:rPr>
              <w:t>Bemerkungen</w:t>
            </w:r>
            <w:r w:rsidRPr="005156F1">
              <w:rPr>
                <w:rFonts w:ascii="Arial" w:hAnsi="Arial" w:cs="Arial"/>
                <w:sz w:val="14"/>
                <w:szCs w:val="14"/>
              </w:rPr>
              <w:t xml:space="preserve"> (ggf. weitere Mitteilungen an die aufnehmende Schule)</w:t>
            </w:r>
          </w:p>
          <w:p w14:paraId="57EE7B0C" w14:textId="77777777" w:rsidR="00601BE2" w:rsidRPr="005156F1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2F36C80" w14:textId="77777777" w:rsidR="00601BE2" w:rsidRDefault="00601BE2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4C22CA0" w14:textId="77777777" w:rsidR="00537FD4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432CB642" w14:textId="77777777" w:rsidR="00537FD4" w:rsidRPr="005156F1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34B79228" w14:textId="171F60CC" w:rsidR="005B50B8" w:rsidRPr="005156F1" w:rsidRDefault="005B50B8" w:rsidP="005012A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vMerge w:val="restart"/>
            <w:vAlign w:val="center"/>
          </w:tcPr>
          <w:p w14:paraId="016ECF7E" w14:textId="4E4D6539" w:rsidR="00D748D7" w:rsidRPr="005156F1" w:rsidRDefault="005B50B8" w:rsidP="00537F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4210" w:type="dxa"/>
            <w:vMerge w:val="restart"/>
          </w:tcPr>
          <w:p w14:paraId="522B0A8B" w14:textId="47023C8B" w:rsidR="005B50B8" w:rsidRPr="004670C2" w:rsidRDefault="005B50B8" w:rsidP="0007037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670C2">
              <w:rPr>
                <w:rFonts w:ascii="Arial" w:hAnsi="Arial" w:cs="Arial"/>
                <w:b/>
                <w:sz w:val="14"/>
                <w:szCs w:val="14"/>
              </w:rPr>
              <w:t>Weitergegeben durch den Leiter der Meldestelle für Berufliche Schulen (Name und Anschrift) an die auf</w:t>
            </w:r>
            <w:r w:rsidR="00D748D7">
              <w:rPr>
                <w:rFonts w:ascii="Arial" w:hAnsi="Arial" w:cs="Arial"/>
                <w:b/>
                <w:sz w:val="14"/>
                <w:szCs w:val="14"/>
              </w:rPr>
              <w:softHyphen/>
            </w:r>
            <w:r w:rsidRPr="004670C2">
              <w:rPr>
                <w:rFonts w:ascii="Arial" w:hAnsi="Arial" w:cs="Arial"/>
                <w:b/>
                <w:sz w:val="14"/>
                <w:szCs w:val="14"/>
              </w:rPr>
              <w:t>nehmende Berufliche Schule</w:t>
            </w:r>
          </w:p>
          <w:p w14:paraId="5840549B" w14:textId="77777777" w:rsidR="005B50B8" w:rsidRPr="005156F1" w:rsidRDefault="005B50B8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6FA9D8B" w14:textId="77777777" w:rsidR="005B50B8" w:rsidRPr="005156F1" w:rsidRDefault="005B50B8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77AB22A" w14:textId="77777777" w:rsidR="005B50B8" w:rsidRDefault="005B50B8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15B1881" w14:textId="77777777" w:rsidR="00537FD4" w:rsidRDefault="00537FD4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1BD47DF2" w14:textId="77777777" w:rsidR="00FB475A" w:rsidRPr="005156F1" w:rsidRDefault="00FB475A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4911D8D6" w14:textId="77777777" w:rsidR="005B50B8" w:rsidRDefault="005B50B8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B542CA" w14:textId="77777777" w:rsidR="003B7AC0" w:rsidRDefault="003B7AC0" w:rsidP="00070377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14345A" w14:textId="77777777" w:rsidR="003B7AC0" w:rsidRPr="005156F1" w:rsidRDefault="003B7AC0" w:rsidP="003B7AC0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</w:t>
            </w:r>
          </w:p>
          <w:p w14:paraId="5B1E624A" w14:textId="77777777" w:rsidR="005B50B8" w:rsidRPr="005156F1" w:rsidRDefault="005B50B8" w:rsidP="00070377">
            <w:pPr>
              <w:rPr>
                <w:rFonts w:ascii="Arial" w:hAnsi="Arial" w:cs="Arial"/>
                <w:sz w:val="14"/>
                <w:szCs w:val="14"/>
              </w:rPr>
            </w:pPr>
            <w:r w:rsidRPr="005156F1">
              <w:rPr>
                <w:rFonts w:ascii="Arial" w:hAnsi="Arial" w:cs="Arial"/>
                <w:sz w:val="14"/>
                <w:szCs w:val="14"/>
              </w:rPr>
              <w:t>Datum, Unterschrift Leiter der Meldestelle</w:t>
            </w:r>
          </w:p>
        </w:tc>
      </w:tr>
      <w:tr w:rsidR="00537FD4" w:rsidRPr="005156F1" w14:paraId="5F8C90D4" w14:textId="77777777" w:rsidTr="00A330EE">
        <w:trPr>
          <w:trHeight w:val="966"/>
        </w:trPr>
        <w:tc>
          <w:tcPr>
            <w:tcW w:w="419" w:type="dxa"/>
            <w:vAlign w:val="center"/>
          </w:tcPr>
          <w:p w14:paraId="177ECF15" w14:textId="149C4140" w:rsidR="00537FD4" w:rsidRPr="005156F1" w:rsidRDefault="00537FD4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4804" w:type="dxa"/>
            <w:gridSpan w:val="2"/>
          </w:tcPr>
          <w:p w14:paraId="438A1E0F" w14:textId="77777777" w:rsidR="00537FD4" w:rsidRPr="005156F1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  <w:r w:rsidRPr="008152D8">
              <w:rPr>
                <w:rFonts w:ascii="Arial" w:hAnsi="Arial" w:cs="Arial"/>
                <w:b/>
                <w:sz w:val="14"/>
                <w:szCs w:val="14"/>
              </w:rPr>
              <w:t xml:space="preserve">Aufnehmende Schule (sofern bekannt): </w:t>
            </w:r>
            <w:r w:rsidRPr="005156F1">
              <w:rPr>
                <w:rFonts w:ascii="Arial" w:hAnsi="Arial" w:cs="Arial"/>
                <w:sz w:val="14"/>
                <w:szCs w:val="14"/>
              </w:rPr>
              <w:t>Name, Schulart, PLZ, Ort</w:t>
            </w:r>
          </w:p>
          <w:p w14:paraId="24AFFACB" w14:textId="77777777" w:rsidR="00537FD4" w:rsidRPr="005156F1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532CE8A" w14:textId="77777777" w:rsidR="00537FD4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33AC9C4" w14:textId="77777777" w:rsidR="00537FD4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2A3BE2" w14:textId="77777777" w:rsidR="00537FD4" w:rsidRPr="005156F1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BD9117" w14:textId="77777777" w:rsidR="00537FD4" w:rsidRPr="005156F1" w:rsidRDefault="00537FD4" w:rsidP="00601BE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" w:type="dxa"/>
            <w:vMerge/>
            <w:vAlign w:val="center"/>
          </w:tcPr>
          <w:p w14:paraId="6C7427DF" w14:textId="77777777" w:rsidR="00537FD4" w:rsidRPr="005156F1" w:rsidRDefault="00537FD4" w:rsidP="005B50B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10" w:type="dxa"/>
            <w:vMerge/>
          </w:tcPr>
          <w:p w14:paraId="3F2A946B" w14:textId="77777777" w:rsidR="00537FD4" w:rsidRPr="005156F1" w:rsidRDefault="00537FD4" w:rsidP="0007037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5A83CB7" w14:textId="77777777" w:rsidR="005B50B8" w:rsidRPr="004A07F1" w:rsidRDefault="005B50B8">
      <w:pPr>
        <w:rPr>
          <w:sz w:val="6"/>
          <w:szCs w:val="6"/>
        </w:rPr>
      </w:pPr>
    </w:p>
    <w:sectPr w:rsidR="005B50B8" w:rsidRPr="004A07F1" w:rsidSect="00243B3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AE"/>
    <w:rsid w:val="00003C3A"/>
    <w:rsid w:val="000452AA"/>
    <w:rsid w:val="000536D0"/>
    <w:rsid w:val="00070377"/>
    <w:rsid w:val="001172B1"/>
    <w:rsid w:val="00120DC4"/>
    <w:rsid w:val="00152777"/>
    <w:rsid w:val="00153D0B"/>
    <w:rsid w:val="001C410A"/>
    <w:rsid w:val="001D5643"/>
    <w:rsid w:val="0022070F"/>
    <w:rsid w:val="00243B3D"/>
    <w:rsid w:val="00244BC9"/>
    <w:rsid w:val="002A4DC7"/>
    <w:rsid w:val="002C0F9E"/>
    <w:rsid w:val="003B7AC0"/>
    <w:rsid w:val="003C4087"/>
    <w:rsid w:val="00412196"/>
    <w:rsid w:val="00457C70"/>
    <w:rsid w:val="004670C2"/>
    <w:rsid w:val="004A07F1"/>
    <w:rsid w:val="004F5388"/>
    <w:rsid w:val="005012A2"/>
    <w:rsid w:val="005156F1"/>
    <w:rsid w:val="00537FD4"/>
    <w:rsid w:val="005B50B8"/>
    <w:rsid w:val="00601BE2"/>
    <w:rsid w:val="00654368"/>
    <w:rsid w:val="006724EB"/>
    <w:rsid w:val="00684930"/>
    <w:rsid w:val="00696890"/>
    <w:rsid w:val="00742862"/>
    <w:rsid w:val="008152D8"/>
    <w:rsid w:val="00827F17"/>
    <w:rsid w:val="00880E8C"/>
    <w:rsid w:val="008A5F85"/>
    <w:rsid w:val="008D1367"/>
    <w:rsid w:val="008D2FC6"/>
    <w:rsid w:val="008F5F81"/>
    <w:rsid w:val="00942533"/>
    <w:rsid w:val="009521F8"/>
    <w:rsid w:val="00963A25"/>
    <w:rsid w:val="009656F1"/>
    <w:rsid w:val="00986D4D"/>
    <w:rsid w:val="00A52584"/>
    <w:rsid w:val="00A951F7"/>
    <w:rsid w:val="00AD6696"/>
    <w:rsid w:val="00AF6106"/>
    <w:rsid w:val="00B173AA"/>
    <w:rsid w:val="00BD3045"/>
    <w:rsid w:val="00C0478B"/>
    <w:rsid w:val="00C06990"/>
    <w:rsid w:val="00C35AB1"/>
    <w:rsid w:val="00C36879"/>
    <w:rsid w:val="00C635A6"/>
    <w:rsid w:val="00CA5A31"/>
    <w:rsid w:val="00CB2B7A"/>
    <w:rsid w:val="00CB35A1"/>
    <w:rsid w:val="00CD7E35"/>
    <w:rsid w:val="00D04517"/>
    <w:rsid w:val="00D70AA2"/>
    <w:rsid w:val="00D74729"/>
    <w:rsid w:val="00D748D7"/>
    <w:rsid w:val="00DD2B19"/>
    <w:rsid w:val="00E25A4B"/>
    <w:rsid w:val="00E41226"/>
    <w:rsid w:val="00E57C67"/>
    <w:rsid w:val="00EC7BD8"/>
    <w:rsid w:val="00EE53F0"/>
    <w:rsid w:val="00EE6637"/>
    <w:rsid w:val="00F24DBF"/>
    <w:rsid w:val="00F5422A"/>
    <w:rsid w:val="00F906B9"/>
    <w:rsid w:val="00FB475A"/>
    <w:rsid w:val="00FB6BAE"/>
    <w:rsid w:val="00FD2E0A"/>
    <w:rsid w:val="00FE7041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058891"/>
  <w15:docId w15:val="{DF0B220E-AC78-42B0-BE97-42C3D175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6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A7BEB-DE16-4169-8C01-9C7FF3DA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E093D7EB</Template>
  <TotalTime>0</TotalTime>
  <Pages>1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Huber, Claudia</dc:creator>
  <cp:lastModifiedBy>Huber, Claudia</cp:lastModifiedBy>
  <cp:revision>4</cp:revision>
  <cp:lastPrinted>2015-05-20T07:11:00Z</cp:lastPrinted>
  <dcterms:created xsi:type="dcterms:W3CDTF">2015-05-20T07:09:00Z</dcterms:created>
  <dcterms:modified xsi:type="dcterms:W3CDTF">2015-05-20T07:11:00Z</dcterms:modified>
</cp:coreProperties>
</file>